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B7" w:rsidRDefault="008F26B7" w:rsidP="008F26B7">
      <w:pPr>
        <w:jc w:val="center"/>
        <w:rPr>
          <w:rFonts w:ascii="Arial Black" w:hAnsi="Arial Black"/>
          <w:noProof/>
          <w:color w:val="0000FF"/>
          <w:sz w:val="36"/>
          <w:szCs w:val="36"/>
        </w:rPr>
      </w:pPr>
      <w:r>
        <w:rPr>
          <w:rFonts w:ascii="Arial Black" w:hAnsi="Arial Black"/>
          <w:noProof/>
          <w:color w:val="0000FF"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7" o:spid="_x0000_s1029" type="#_x0000_t98" style="position:absolute;left:0;text-align:left;margin-left:-.4pt;margin-top:-14.2pt;width:539.45pt;height:107.6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" fillcolor="#cfc" strokecolor="#0070c0"/>
        </w:pict>
      </w:r>
      <w:r>
        <w:rPr>
          <w:rFonts w:ascii="Arial Black" w:hAnsi="Arial Black"/>
          <w:noProof/>
          <w:color w:val="0000FF"/>
          <w:sz w:val="36"/>
          <w:szCs w:val="36"/>
        </w:rPr>
        <w:t>Inscriptions</w:t>
      </w:r>
    </w:p>
    <w:p w:rsidR="008F26B7" w:rsidRDefault="008F26B7" w:rsidP="008F26B7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 Black" w:hAnsi="Arial Black"/>
          <w:noProof/>
          <w:color w:val="0000FF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FF"/>
          <w:sz w:val="36"/>
          <w:szCs w:val="36"/>
        </w:rPr>
        <w:t>ALSH</w:t>
      </w:r>
      <w:r w:rsidRPr="004C5539">
        <w:rPr>
          <w:rFonts w:ascii="Arial" w:hAnsi="Arial" w:cs="Arial"/>
          <w:b/>
          <w:bCs/>
          <w:color w:val="0000FF"/>
          <w:sz w:val="36"/>
          <w:szCs w:val="36"/>
        </w:rPr>
        <w:t xml:space="preserve"> LA PLANETE BLEUE</w:t>
      </w:r>
    </w:p>
    <w:p w:rsidR="008F26B7" w:rsidRDefault="008F26B7" w:rsidP="008F26B7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Année scolaire 2018/2019  </w:t>
      </w:r>
    </w:p>
    <w:p w:rsidR="008F26B7" w:rsidRDefault="008F26B7" w:rsidP="008F26B7">
      <w:pPr>
        <w:pStyle w:val="Corpsdetexte"/>
        <w:rPr>
          <w:rFonts w:ascii="Arial Black" w:hAnsi="Arial Black"/>
        </w:rPr>
      </w:pPr>
    </w:p>
    <w:p w:rsidR="008F26B7" w:rsidRDefault="008F26B7" w:rsidP="008F26B7">
      <w:pPr>
        <w:pStyle w:val="Corpsdetexte"/>
        <w:rPr>
          <w:rFonts w:ascii="Arial" w:hAnsi="Arial" w:cs="Arial"/>
          <w:b/>
          <w:color w:val="00B050"/>
          <w:sz w:val="28"/>
          <w:szCs w:val="28"/>
        </w:rPr>
      </w:pPr>
    </w:p>
    <w:p w:rsidR="008F26B7" w:rsidRDefault="008F26B7" w:rsidP="008F26B7">
      <w:pPr>
        <w:pStyle w:val="Corpsdetexte"/>
        <w:rPr>
          <w:rFonts w:ascii="Arial" w:hAnsi="Arial" w:cs="Arial"/>
          <w:b/>
          <w:color w:val="00B050"/>
          <w:sz w:val="28"/>
          <w:szCs w:val="28"/>
        </w:rPr>
      </w:pPr>
    </w:p>
    <w:p w:rsidR="008F26B7" w:rsidRDefault="008F26B7" w:rsidP="008F26B7">
      <w:pPr>
        <w:pStyle w:val="Corpsdetexte"/>
        <w:rPr>
          <w:rFonts w:ascii="Arial" w:hAnsi="Arial" w:cs="Arial"/>
          <w:b/>
          <w:color w:val="00B050"/>
          <w:sz w:val="28"/>
          <w:szCs w:val="28"/>
        </w:rPr>
      </w:pPr>
    </w:p>
    <w:p w:rsidR="008F26B7" w:rsidRDefault="008F26B7" w:rsidP="008F26B7">
      <w:pPr>
        <w:pStyle w:val="Corpsdetexte"/>
        <w:rPr>
          <w:rFonts w:ascii="Arial Black" w:hAnsi="Arial Black" w:cs="Arial"/>
          <w:b/>
          <w:color w:val="0000FF"/>
          <w:sz w:val="28"/>
          <w:szCs w:val="28"/>
        </w:rPr>
      </w:pPr>
      <w:r w:rsidRPr="000B1A8A">
        <w:rPr>
          <w:rFonts w:ascii="Arial Black" w:hAnsi="Arial Black" w:cs="Arial"/>
          <w:b/>
          <w:color w:val="0000FF"/>
          <w:sz w:val="28"/>
          <w:szCs w:val="28"/>
        </w:rPr>
        <w:t xml:space="preserve">Cantine scolaire et Accueil matin et soir : </w:t>
      </w:r>
    </w:p>
    <w:p w:rsidR="008F26B7" w:rsidRDefault="008F26B7" w:rsidP="008F26B7">
      <w:pPr>
        <w:pStyle w:val="Corpsdetexte"/>
        <w:rPr>
          <w:rFonts w:ascii="Arial Black" w:hAnsi="Arial Black" w:cs="Arial"/>
          <w:b/>
          <w:color w:val="0000FF"/>
          <w:sz w:val="28"/>
          <w:szCs w:val="28"/>
        </w:rPr>
      </w:pPr>
    </w:p>
    <w:p w:rsidR="008F26B7" w:rsidRDefault="008F26B7" w:rsidP="008F26B7">
      <w:pPr>
        <w:pStyle w:val="Corpsdetexte"/>
        <w:rPr>
          <w:rFonts w:ascii="Arial Black" w:hAnsi="Arial Black" w:cs="Arial"/>
          <w:b/>
          <w:color w:val="FF0000"/>
        </w:rPr>
      </w:pPr>
      <w:r w:rsidRPr="002A5680">
        <w:rPr>
          <w:rFonts w:ascii="Arial Black" w:hAnsi="Arial Black" w:cs="Arial"/>
          <w:b/>
          <w:color w:val="FF0000"/>
        </w:rPr>
        <w:t>Les menus de la cantine scolaire sont disponible</w:t>
      </w:r>
      <w:r>
        <w:rPr>
          <w:rFonts w:ascii="Arial Black" w:hAnsi="Arial Black" w:cs="Arial"/>
          <w:b/>
          <w:color w:val="FF0000"/>
        </w:rPr>
        <w:t>s</w:t>
      </w:r>
      <w:r w:rsidRPr="002A5680">
        <w:rPr>
          <w:rFonts w:ascii="Arial Black" w:hAnsi="Arial Black" w:cs="Arial"/>
          <w:b/>
          <w:color w:val="FF0000"/>
        </w:rPr>
        <w:t xml:space="preserve"> sur </w:t>
      </w:r>
      <w:hyperlink r:id="rId6" w:history="1">
        <w:r w:rsidRPr="0039643A">
          <w:rPr>
            <w:rStyle w:val="Lienhypertexte"/>
            <w:rFonts w:ascii="Arial Black" w:hAnsi="Arial Black" w:cs="Arial"/>
            <w:b/>
          </w:rPr>
          <w:t>www.toulonsurallier.fr</w:t>
        </w:r>
      </w:hyperlink>
    </w:p>
    <w:p w:rsidR="008F26B7" w:rsidRPr="000B1A8A" w:rsidRDefault="008F26B7" w:rsidP="008F26B7">
      <w:pPr>
        <w:pStyle w:val="Corpsdetexte"/>
        <w:rPr>
          <w:rFonts w:ascii="Arial Black" w:hAnsi="Arial Black" w:cs="Arial"/>
          <w:b/>
          <w:color w:val="0000FF"/>
          <w:sz w:val="28"/>
          <w:szCs w:val="28"/>
        </w:rPr>
      </w:pPr>
    </w:p>
    <w:p w:rsidR="008F26B7" w:rsidRDefault="008F26B7" w:rsidP="008F26B7">
      <w:pPr>
        <w:pStyle w:val="Corpsdetexte"/>
        <w:rPr>
          <w:rFonts w:ascii="Arial" w:hAnsi="Arial" w:cs="Arial"/>
          <w:b/>
          <w:color w:val="0000FF"/>
          <w:sz w:val="28"/>
          <w:szCs w:val="28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472"/>
        <w:gridCol w:w="1494"/>
        <w:gridCol w:w="1354"/>
        <w:gridCol w:w="1461"/>
        <w:gridCol w:w="1646"/>
        <w:gridCol w:w="1403"/>
      </w:tblGrid>
      <w:tr w:rsidR="008F26B7" w:rsidTr="00D361B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Lundi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Mardi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Mercredi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Jeudi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Vendredi</w:t>
            </w:r>
          </w:p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Suivant Planning</w:t>
            </w:r>
          </w:p>
        </w:tc>
      </w:tr>
      <w:tr w:rsidR="008F26B7" w:rsidTr="00D361B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Matin</w:t>
            </w:r>
          </w:p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8F26B7" w:rsidTr="00D361B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00"/>
              </w:rPr>
            </w:pPr>
            <w:r w:rsidRPr="009F0D8C">
              <w:rPr>
                <w:rFonts w:ascii="Arial" w:hAnsi="Arial" w:cs="Arial"/>
                <w:b/>
                <w:bCs/>
                <w:smallCaps/>
                <w:color w:val="FF0000"/>
              </w:rPr>
              <w:t>Cantine</w:t>
            </w:r>
          </w:p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8F26B7" w:rsidTr="00D361B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Soir</w:t>
            </w:r>
          </w:p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///////////</w:t>
            </w:r>
          </w:p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/////////////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:rsidR="008F26B7" w:rsidRDefault="008F26B7" w:rsidP="008F26B7"/>
    <w:p w:rsidR="008F26B7" w:rsidRDefault="008F26B7" w:rsidP="008F26B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391C">
        <w:rPr>
          <w:rFonts w:ascii="Arial" w:hAnsi="Arial" w:cs="Arial"/>
          <w:b/>
          <w:color w:val="FF0000"/>
          <w:sz w:val="22"/>
          <w:szCs w:val="22"/>
        </w:rPr>
        <w:t xml:space="preserve">Les plannings devront être donnés le plus rapidement possible. Merci de votre compréhension </w:t>
      </w:r>
    </w:p>
    <w:p w:rsidR="008F26B7" w:rsidRDefault="008F26B7" w:rsidP="008F26B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Mel : </w:t>
      </w:r>
      <w:hyperlink r:id="rId7" w:history="1">
        <w:r w:rsidRPr="00CA17D8">
          <w:rPr>
            <w:rStyle w:val="Lienhypertexte"/>
            <w:rFonts w:ascii="Arial" w:hAnsi="Arial" w:cs="Arial"/>
            <w:b/>
            <w:sz w:val="22"/>
            <w:szCs w:val="22"/>
          </w:rPr>
          <w:t>accueils.toulonallier@orange.fr</w:t>
        </w:r>
      </w:hyperlink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8F26B7" w:rsidRDefault="008F26B7" w:rsidP="008F26B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F26B7" w:rsidRDefault="008F26B7" w:rsidP="008F26B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F26B7" w:rsidRDefault="008F26B7" w:rsidP="008F26B7">
      <w:pPr>
        <w:pStyle w:val="Corpsdetexte"/>
        <w:rPr>
          <w:rFonts w:ascii="Arial Black" w:hAnsi="Arial Black" w:cs="Arial"/>
          <w:b/>
          <w:color w:val="0000FF"/>
          <w:sz w:val="18"/>
          <w:szCs w:val="18"/>
        </w:rPr>
      </w:pPr>
    </w:p>
    <w:p w:rsidR="008F26B7" w:rsidRPr="001504B5" w:rsidRDefault="008F26B7" w:rsidP="008F26B7">
      <w:pPr>
        <w:pStyle w:val="Corpsdetexte"/>
        <w:rPr>
          <w:rFonts w:ascii="Arial Black" w:hAnsi="Arial Black" w:cs="Arial"/>
          <w:b/>
          <w:color w:val="0000FF"/>
          <w:sz w:val="18"/>
          <w:szCs w:val="18"/>
        </w:rPr>
      </w:pPr>
    </w:p>
    <w:p w:rsidR="008F26B7" w:rsidRPr="000B1A8A" w:rsidRDefault="008F26B7" w:rsidP="008F26B7">
      <w:pPr>
        <w:pStyle w:val="Corpsdetexte"/>
        <w:rPr>
          <w:rFonts w:ascii="Arial Black" w:hAnsi="Arial Black" w:cs="Arial"/>
          <w:b/>
          <w:color w:val="0000FF"/>
          <w:sz w:val="28"/>
          <w:szCs w:val="28"/>
        </w:rPr>
      </w:pPr>
      <w:r>
        <w:rPr>
          <w:rFonts w:ascii="Arial Black" w:hAnsi="Arial Black" w:cs="Arial"/>
          <w:b/>
          <w:color w:val="0000FF"/>
          <w:sz w:val="28"/>
          <w:szCs w:val="28"/>
        </w:rPr>
        <w:t xml:space="preserve">Accueil des mercredis </w:t>
      </w:r>
      <w:proofErr w:type="spellStart"/>
      <w:r>
        <w:rPr>
          <w:rFonts w:ascii="Arial Black" w:hAnsi="Arial Black" w:cs="Arial"/>
          <w:b/>
          <w:color w:val="0000FF"/>
          <w:sz w:val="28"/>
          <w:szCs w:val="28"/>
        </w:rPr>
        <w:t>après midi</w:t>
      </w:r>
      <w:proofErr w:type="spellEnd"/>
      <w:r w:rsidRPr="000B1A8A">
        <w:rPr>
          <w:rFonts w:ascii="Arial Black" w:hAnsi="Arial Black" w:cs="Arial"/>
          <w:b/>
          <w:color w:val="0000FF"/>
          <w:sz w:val="28"/>
          <w:szCs w:val="28"/>
        </w:rPr>
        <w:t xml:space="preserve"> : </w:t>
      </w:r>
      <w:r w:rsidRPr="000B1A8A">
        <w:rPr>
          <w:rFonts w:ascii="Arial" w:hAnsi="Arial" w:cs="Arial"/>
          <w:color w:val="FF0000"/>
          <w:sz w:val="28"/>
          <w:szCs w:val="28"/>
        </w:rPr>
        <w:t>cochez les présences</w:t>
      </w:r>
      <w:r>
        <w:rPr>
          <w:rFonts w:ascii="Arial" w:hAnsi="Arial" w:cs="Arial"/>
          <w:color w:val="FF0000"/>
          <w:sz w:val="28"/>
          <w:szCs w:val="28"/>
        </w:rPr>
        <w:t xml:space="preserve"> de l’enfant</w:t>
      </w:r>
    </w:p>
    <w:p w:rsidR="008F26B7" w:rsidRDefault="008F26B7" w:rsidP="008F26B7">
      <w:pPr>
        <w:pStyle w:val="Corpsdetexte"/>
        <w:rPr>
          <w:rFonts w:ascii="Arial" w:hAnsi="Arial" w:cs="Arial"/>
          <w:b/>
          <w:color w:val="0000FF"/>
          <w:sz w:val="28"/>
          <w:szCs w:val="28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15"/>
        <w:gridCol w:w="1617"/>
        <w:gridCol w:w="1633"/>
        <w:gridCol w:w="1610"/>
        <w:gridCol w:w="1739"/>
        <w:gridCol w:w="1440"/>
      </w:tblGrid>
      <w:tr w:rsidR="008F26B7" w:rsidTr="00D361B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05/09</w:t>
            </w:r>
          </w:p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12/09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19/09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26/09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03/10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10/10</w:t>
            </w:r>
          </w:p>
        </w:tc>
      </w:tr>
      <w:tr w:rsidR="008F26B7" w:rsidTr="00D361B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</w:tr>
      <w:tr w:rsidR="008F26B7" w:rsidRPr="000B1A8A" w:rsidTr="00D361B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17/10</w:t>
            </w:r>
          </w:p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8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0070C0"/>
              </w:rPr>
            </w:pPr>
            <w:r w:rsidRPr="009F0D8C">
              <w:rPr>
                <w:rFonts w:ascii="Arial" w:hAnsi="Arial" w:cs="Arial"/>
                <w:b/>
                <w:bCs/>
                <w:smallCaps/>
                <w:color w:val="0070C0"/>
              </w:rPr>
              <w:t>Le programme d’activités sera donné en Septembre 201</w:t>
            </w:r>
            <w:r>
              <w:rPr>
                <w:rFonts w:ascii="Arial" w:hAnsi="Arial" w:cs="Arial"/>
                <w:b/>
                <w:bCs/>
                <w:smallCaps/>
                <w:color w:val="0070C0"/>
              </w:rPr>
              <w:t>8</w:t>
            </w:r>
            <w:r w:rsidRPr="009F0D8C">
              <w:rPr>
                <w:rFonts w:ascii="Arial" w:hAnsi="Arial" w:cs="Arial"/>
                <w:b/>
                <w:bCs/>
                <w:smallCaps/>
                <w:color w:val="0070C0"/>
              </w:rPr>
              <w:t>.</w:t>
            </w:r>
          </w:p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  <w:color w:val="0070C0"/>
              </w:rPr>
            </w:pPr>
            <w:r w:rsidRPr="009F0D8C">
              <w:rPr>
                <w:rFonts w:ascii="Arial" w:hAnsi="Arial" w:cs="Arial"/>
                <w:b/>
                <w:bCs/>
                <w:smallCaps/>
                <w:color w:val="0070C0"/>
              </w:rPr>
              <w:t>Il sera préparé par les animateurs et les enfants…</w:t>
            </w:r>
          </w:p>
        </w:tc>
      </w:tr>
      <w:tr w:rsidR="008F26B7" w:rsidTr="00D361B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8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B7" w:rsidRPr="009F0D8C" w:rsidRDefault="008F26B7" w:rsidP="00D361B5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:rsidR="008F26B7" w:rsidRDefault="008F26B7" w:rsidP="008F26B7">
      <w:pPr>
        <w:jc w:val="center"/>
        <w:rPr>
          <w:rFonts w:ascii="Matura MT Script Capitals" w:hAnsi="Matura MT Script Capitals"/>
          <w:bCs/>
          <w:color w:val="FF0000"/>
        </w:rPr>
      </w:pPr>
    </w:p>
    <w:p w:rsidR="008F26B7" w:rsidRDefault="008F26B7" w:rsidP="008F26B7">
      <w:pPr>
        <w:jc w:val="center"/>
        <w:rPr>
          <w:rFonts w:ascii="Arial" w:hAnsi="Arial" w:cs="Arial"/>
          <w:b/>
          <w:bCs/>
          <w:color w:val="FF0000"/>
        </w:rPr>
      </w:pPr>
      <w:r w:rsidRPr="00E22E79">
        <w:rPr>
          <w:rFonts w:ascii="Arial" w:hAnsi="Arial" w:cs="Arial"/>
          <w:b/>
          <w:bCs/>
          <w:color w:val="FF0000"/>
        </w:rPr>
        <w:t>Date butoir pour les inscriptions des mercredis</w:t>
      </w:r>
      <w:r>
        <w:rPr>
          <w:rFonts w:ascii="Arial" w:hAnsi="Arial" w:cs="Arial"/>
          <w:b/>
          <w:bCs/>
          <w:color w:val="FF0000"/>
        </w:rPr>
        <w:t xml:space="preserve"> : </w:t>
      </w:r>
      <w:r w:rsidRPr="00E22E79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30 Août 2018</w:t>
      </w:r>
    </w:p>
    <w:p w:rsidR="008F26B7" w:rsidRDefault="008F26B7" w:rsidP="008F26B7">
      <w:pPr>
        <w:jc w:val="center"/>
        <w:rPr>
          <w:rFonts w:ascii="Arial" w:hAnsi="Arial" w:cs="Arial"/>
          <w:b/>
          <w:bCs/>
          <w:color w:val="FF0000"/>
        </w:rPr>
      </w:pPr>
    </w:p>
    <w:p w:rsidR="008F26B7" w:rsidRPr="00E22E79" w:rsidRDefault="008F26B7" w:rsidP="008F26B7">
      <w:pPr>
        <w:jc w:val="center"/>
        <w:rPr>
          <w:rFonts w:ascii="Arial" w:hAnsi="Arial" w:cs="Arial"/>
          <w:b/>
          <w:bCs/>
          <w:color w:val="FF0000"/>
        </w:rPr>
      </w:pPr>
    </w:p>
    <w:p w:rsidR="008F26B7" w:rsidRDefault="008F26B7" w:rsidP="008F26B7">
      <w:pPr>
        <w:jc w:val="center"/>
        <w:rPr>
          <w:rFonts w:ascii="Arial" w:hAnsi="Arial" w:cs="Arial"/>
          <w:b/>
          <w:bCs/>
          <w:color w:val="FF0000"/>
        </w:rPr>
      </w:pPr>
      <w:r w:rsidRPr="00E22E79">
        <w:rPr>
          <w:rFonts w:ascii="Arial" w:hAnsi="Arial" w:cs="Arial"/>
          <w:b/>
          <w:bCs/>
          <w:color w:val="FF0000"/>
        </w:rPr>
        <w:t xml:space="preserve">Pour toutes modifications… un petit mail… </w:t>
      </w:r>
      <w:hyperlink r:id="rId8" w:history="1">
        <w:r w:rsidRPr="00E22E79">
          <w:rPr>
            <w:rStyle w:val="Lienhypertexte"/>
            <w:rFonts w:ascii="Arial" w:hAnsi="Arial" w:cs="Arial"/>
            <w:b/>
            <w:bCs/>
          </w:rPr>
          <w:t>accueils.toulonallier@orange.fr</w:t>
        </w:r>
      </w:hyperlink>
      <w:r w:rsidRPr="00E22E79">
        <w:rPr>
          <w:rFonts w:ascii="Arial" w:hAnsi="Arial" w:cs="Arial"/>
          <w:b/>
          <w:bCs/>
          <w:color w:val="FF0000"/>
        </w:rPr>
        <w:t xml:space="preserve"> </w:t>
      </w:r>
    </w:p>
    <w:p w:rsidR="008F26B7" w:rsidRDefault="008F26B7" w:rsidP="008F26B7">
      <w:pPr>
        <w:jc w:val="center"/>
        <w:rPr>
          <w:rFonts w:ascii="Arial" w:hAnsi="Arial" w:cs="Arial"/>
          <w:b/>
          <w:bCs/>
          <w:color w:val="FF0000"/>
        </w:rPr>
      </w:pPr>
    </w:p>
    <w:p w:rsidR="008F26B7" w:rsidRDefault="008F26B7" w:rsidP="008F26B7">
      <w:pPr>
        <w:jc w:val="center"/>
        <w:rPr>
          <w:rFonts w:ascii="Arial" w:hAnsi="Arial" w:cs="Arial"/>
          <w:b/>
          <w:bCs/>
          <w:color w:val="FF0000"/>
        </w:rPr>
      </w:pPr>
    </w:p>
    <w:p w:rsidR="008F26B7" w:rsidRDefault="008F26B7" w:rsidP="008F26B7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Attention : toutes inscriptions seront facturées sauf sur présentation d’un certificat médical</w:t>
      </w:r>
    </w:p>
    <w:p w:rsidR="008F26B7" w:rsidRDefault="008F26B7" w:rsidP="008F26B7">
      <w:pPr>
        <w:jc w:val="center"/>
        <w:rPr>
          <w:rFonts w:ascii="Arial" w:hAnsi="Arial" w:cs="Arial"/>
          <w:b/>
          <w:bCs/>
          <w:color w:val="FF0000"/>
        </w:rPr>
      </w:pPr>
    </w:p>
    <w:p w:rsidR="008F26B7" w:rsidRDefault="008F26B7" w:rsidP="008F26B7">
      <w:pPr>
        <w:jc w:val="center"/>
        <w:rPr>
          <w:rFonts w:ascii="Arial" w:hAnsi="Arial" w:cs="Arial"/>
          <w:b/>
          <w:bCs/>
          <w:color w:val="FF0000"/>
        </w:rPr>
      </w:pPr>
    </w:p>
    <w:p w:rsidR="008F26B7" w:rsidRPr="00E22E79" w:rsidRDefault="008F26B7" w:rsidP="008F26B7">
      <w:pPr>
        <w:jc w:val="center"/>
        <w:rPr>
          <w:rFonts w:ascii="Arial" w:hAnsi="Arial" w:cs="Arial"/>
          <w:b/>
          <w:bCs/>
          <w:color w:val="FF0000"/>
        </w:rPr>
      </w:pPr>
    </w:p>
    <w:p w:rsidR="008F26B7" w:rsidRDefault="008F26B7" w:rsidP="008F26B7">
      <w:pPr>
        <w:jc w:val="center"/>
        <w:rPr>
          <w:rFonts w:ascii="Arial" w:hAnsi="Arial" w:cs="Arial"/>
          <w:b/>
          <w:bCs/>
        </w:rPr>
      </w:pPr>
      <w:r w:rsidRPr="00703CA0">
        <w:rPr>
          <w:rFonts w:ascii="Arial" w:hAnsi="Arial" w:cs="Arial"/>
          <w:b/>
          <w:bCs/>
        </w:rPr>
        <w:t>Les inscriptions pour les autres périodes seront distribuées dans les cartables des enfants en cours d’année</w:t>
      </w:r>
      <w:r>
        <w:rPr>
          <w:rFonts w:ascii="Arial" w:hAnsi="Arial" w:cs="Arial"/>
          <w:b/>
          <w:bCs/>
        </w:rPr>
        <w:t>.</w:t>
      </w:r>
    </w:p>
    <w:p w:rsidR="001D6D33" w:rsidRDefault="001D6D33" w:rsidP="001D6D33">
      <w:pPr>
        <w:pStyle w:val="Corpsdetexte"/>
        <w:rPr>
          <w:rFonts w:ascii="Arial Black" w:hAnsi="Arial Black"/>
          <w:b/>
          <w:color w:val="0000FF"/>
          <w:sz w:val="28"/>
          <w:szCs w:val="28"/>
        </w:rPr>
      </w:pPr>
      <w:r w:rsidRPr="000B1A8A">
        <w:rPr>
          <w:rFonts w:ascii="Arial Black" w:hAnsi="Arial Black"/>
          <w:b/>
          <w:color w:val="0000FF"/>
          <w:sz w:val="28"/>
          <w:szCs w:val="28"/>
        </w:rPr>
        <w:lastRenderedPageBreak/>
        <w:t>Temps d’activités Périscolaires</w:t>
      </w:r>
      <w:r>
        <w:rPr>
          <w:rFonts w:ascii="Arial Black" w:hAnsi="Arial Black"/>
          <w:b/>
          <w:color w:val="0000FF"/>
          <w:sz w:val="28"/>
          <w:szCs w:val="28"/>
        </w:rPr>
        <w:t xml:space="preserve"> : </w:t>
      </w:r>
      <w:r w:rsidR="00835F1A" w:rsidRPr="00835F1A">
        <w:rPr>
          <w:rFonts w:ascii="Arial Black" w:hAnsi="Arial Black"/>
          <w:b/>
          <w:color w:val="FF0000"/>
          <w:sz w:val="28"/>
          <w:szCs w:val="28"/>
        </w:rPr>
        <w:t>Inscription pour le 1</w:t>
      </w:r>
      <w:r w:rsidR="00835F1A" w:rsidRPr="00835F1A">
        <w:rPr>
          <w:rFonts w:ascii="Arial Black" w:hAnsi="Arial Black"/>
          <w:b/>
          <w:color w:val="FF0000"/>
          <w:sz w:val="28"/>
          <w:szCs w:val="28"/>
          <w:vertAlign w:val="superscript"/>
        </w:rPr>
        <w:t>er</w:t>
      </w:r>
      <w:r w:rsidR="00835F1A" w:rsidRPr="00835F1A">
        <w:rPr>
          <w:rFonts w:ascii="Arial Black" w:hAnsi="Arial Black"/>
          <w:b/>
          <w:color w:val="FF0000"/>
          <w:sz w:val="28"/>
          <w:szCs w:val="28"/>
        </w:rPr>
        <w:t xml:space="preserve"> trimestre</w:t>
      </w:r>
    </w:p>
    <w:p w:rsidR="001D6D33" w:rsidRPr="001504B5" w:rsidRDefault="001D6D33" w:rsidP="001D6D33">
      <w:pPr>
        <w:pStyle w:val="Corpsdetexte"/>
        <w:rPr>
          <w:rFonts w:ascii="Arial" w:hAnsi="Arial" w:cs="Arial"/>
          <w:color w:val="0000FF"/>
          <w:sz w:val="28"/>
          <w:szCs w:val="28"/>
        </w:rPr>
      </w:pPr>
      <w:r w:rsidRPr="001504B5">
        <w:rPr>
          <w:rFonts w:ascii="Arial" w:hAnsi="Arial" w:cs="Arial"/>
          <w:color w:val="0000FF"/>
          <w:sz w:val="28"/>
          <w:szCs w:val="28"/>
        </w:rPr>
        <w:t>PS : Petite section MS : Moyenne section et GS : Grande Section</w:t>
      </w:r>
    </w:p>
    <w:p w:rsidR="001D6D33" w:rsidRDefault="001D6D33" w:rsidP="001D6D33">
      <w:pPr>
        <w:pStyle w:val="Corpsdetexte"/>
        <w:rPr>
          <w:rFonts w:ascii="Arial Black" w:hAnsi="Arial Black"/>
          <w:b/>
          <w:color w:val="0000FF"/>
          <w:sz w:val="28"/>
          <w:szCs w:val="28"/>
        </w:rPr>
      </w:pPr>
    </w:p>
    <w:p w:rsidR="00835F1A" w:rsidRPr="00C557D6" w:rsidRDefault="00835F1A" w:rsidP="00835F1A">
      <w:pPr>
        <w:jc w:val="center"/>
        <w:rPr>
          <w:rFonts w:ascii="Arial" w:hAnsi="Arial" w:cs="Arial"/>
          <w:bCs/>
          <w:sz w:val="22"/>
          <w:szCs w:val="22"/>
        </w:rPr>
      </w:pPr>
      <w:r w:rsidRPr="00C557D6">
        <w:rPr>
          <w:rFonts w:ascii="Arial" w:hAnsi="Arial" w:cs="Arial"/>
          <w:bCs/>
          <w:sz w:val="22"/>
          <w:szCs w:val="22"/>
        </w:rPr>
        <w:t>Les inscriptions pour les autres périodes seront distribuées dans les cartables des enfants en cours d’année.</w:t>
      </w:r>
    </w:p>
    <w:p w:rsidR="00835F1A" w:rsidRPr="001D6D33" w:rsidRDefault="00835F1A" w:rsidP="00835F1A">
      <w:pPr>
        <w:jc w:val="center"/>
        <w:rPr>
          <w:rFonts w:ascii="Arial Black" w:hAnsi="Arial Black"/>
          <w:bCs/>
        </w:rPr>
      </w:pPr>
    </w:p>
    <w:p w:rsidR="00835F1A" w:rsidRDefault="00835F1A" w:rsidP="001D6D33">
      <w:pPr>
        <w:pStyle w:val="Corpsdetexte"/>
        <w:rPr>
          <w:rFonts w:ascii="Arial Black" w:hAnsi="Arial Black"/>
          <w:color w:val="0000FF"/>
        </w:rPr>
      </w:pPr>
      <w:r w:rsidRPr="00835F1A">
        <w:rPr>
          <w:rFonts w:ascii="Arial Black" w:hAnsi="Arial Black"/>
          <w:color w:val="0000FF"/>
        </w:rPr>
        <w:t xml:space="preserve">Afin de respecter au mieux le rythme de l’enfant les enfants de petites sections seront regroupés sur un seul groupe </w:t>
      </w:r>
      <w:r w:rsidR="008F26B7">
        <w:rPr>
          <w:rFonts w:ascii="Arial Black" w:hAnsi="Arial Black"/>
          <w:color w:val="0000FF"/>
        </w:rPr>
        <w:t>et ils seront avec d’autres enfants de moyenne section.</w:t>
      </w:r>
    </w:p>
    <w:p w:rsidR="00C557D6" w:rsidRDefault="00C557D6" w:rsidP="001D6D33">
      <w:pPr>
        <w:pStyle w:val="Corpsdetexte"/>
        <w:rPr>
          <w:rFonts w:ascii="Arial Black" w:hAnsi="Arial Black"/>
          <w:color w:val="0000FF"/>
        </w:rPr>
      </w:pPr>
    </w:p>
    <w:p w:rsidR="00835F1A" w:rsidRDefault="00835F1A" w:rsidP="00835F1A">
      <w:pPr>
        <w:pStyle w:val="Corpsdetexte"/>
        <w:jc w:val="center"/>
        <w:rPr>
          <w:rFonts w:ascii="Arial" w:hAnsi="Arial" w:cs="Arial"/>
          <w:b/>
          <w:color w:val="0000FF"/>
        </w:rPr>
      </w:pPr>
    </w:p>
    <w:p w:rsidR="00835F1A" w:rsidRPr="00226528" w:rsidRDefault="00835F1A" w:rsidP="00835F1A">
      <w:pPr>
        <w:pStyle w:val="Corpsdetexte"/>
        <w:jc w:val="center"/>
        <w:rPr>
          <w:rFonts w:ascii="Arial" w:hAnsi="Arial" w:cs="Arial"/>
          <w:b/>
        </w:rPr>
      </w:pPr>
      <w:r w:rsidRPr="00226528">
        <w:rPr>
          <w:rFonts w:ascii="Arial" w:hAnsi="Arial" w:cs="Arial"/>
          <w:b/>
        </w:rPr>
        <w:t>Veuillez numéroter de 1 à 2 le choix de votre enfants (Moyens et grandes sections)</w:t>
      </w:r>
    </w:p>
    <w:p w:rsidR="00835F1A" w:rsidRPr="00835F1A" w:rsidRDefault="00835F1A" w:rsidP="001D6D33">
      <w:pPr>
        <w:pStyle w:val="Corpsdetexte"/>
        <w:rPr>
          <w:rFonts w:ascii="Arial Black" w:hAnsi="Arial Black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949"/>
      </w:tblGrid>
      <w:tr w:rsidR="00835F1A" w:rsidRPr="00ED46CD" w:rsidTr="00835F1A">
        <w:tc>
          <w:tcPr>
            <w:tcW w:w="9039" w:type="dxa"/>
            <w:shd w:val="clear" w:color="auto" w:fill="66FF66"/>
          </w:tcPr>
          <w:p w:rsidR="00835F1A" w:rsidRPr="00ED46CD" w:rsidRDefault="00835F1A" w:rsidP="00211144">
            <w:pPr>
              <w:pStyle w:val="Corpsdetexte"/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ED46CD">
              <w:rPr>
                <w:rFonts w:ascii="Arial Black" w:hAnsi="Arial Black"/>
                <w:b/>
                <w:color w:val="FF0000"/>
                <w:sz w:val="28"/>
                <w:szCs w:val="28"/>
              </w:rPr>
              <w:t>Les TAP du Mardi</w:t>
            </w:r>
            <w:r w:rsidR="00C557D6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de  15h à 16h30</w:t>
            </w:r>
          </w:p>
        </w:tc>
        <w:tc>
          <w:tcPr>
            <w:tcW w:w="1949" w:type="dxa"/>
            <w:shd w:val="clear" w:color="auto" w:fill="66FF66"/>
          </w:tcPr>
          <w:p w:rsidR="00835F1A" w:rsidRPr="00ED46CD" w:rsidRDefault="00835F1A" w:rsidP="00211144">
            <w:pPr>
              <w:pStyle w:val="Corpsdetexte"/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>Choix</w:t>
            </w:r>
          </w:p>
        </w:tc>
      </w:tr>
      <w:tr w:rsidR="00835F1A" w:rsidRPr="00ED46CD" w:rsidTr="00835F1A">
        <w:tc>
          <w:tcPr>
            <w:tcW w:w="9039" w:type="dxa"/>
            <w:shd w:val="clear" w:color="auto" w:fill="66FF66"/>
          </w:tcPr>
          <w:p w:rsidR="00835F1A" w:rsidRPr="00ED46CD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8F26B7" w:rsidRDefault="00835F1A" w:rsidP="00211144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1/ </w:t>
            </w: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>A</w:t>
            </w:r>
            <w:r w:rsidR="008F26B7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telier Musique et danse </w:t>
            </w:r>
            <w:r w:rsidR="008F26B7" w:rsidRPr="008F26B7">
              <w:rPr>
                <w:rFonts w:ascii="Arial" w:hAnsi="Arial" w:cs="Arial"/>
                <w:color w:val="0000FF"/>
              </w:rPr>
              <w:t>(Petites et moyennes sections)</w:t>
            </w:r>
          </w:p>
          <w:p w:rsidR="00835F1A" w:rsidRPr="001504B5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   </w:t>
            </w:r>
          </w:p>
          <w:p w:rsidR="00835F1A" w:rsidRPr="00B027B3" w:rsidRDefault="00835F1A" w:rsidP="00835F1A">
            <w:pPr>
              <w:pStyle w:val="Corpsdetexte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2/ </w:t>
            </w:r>
            <w:r w:rsidR="00F22AD8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Atelier culturel : </w:t>
            </w:r>
            <w:r w:rsidR="008F26B7">
              <w:rPr>
                <w:rFonts w:ascii="Arial" w:hAnsi="Arial" w:cs="Arial"/>
                <w:b/>
                <w:color w:val="0000FF"/>
                <w:sz w:val="28"/>
                <w:szCs w:val="28"/>
              </w:rPr>
              <w:t>Fabrications en papier vitrail</w:t>
            </w:r>
          </w:p>
          <w:p w:rsidR="00835F1A" w:rsidRPr="001504B5" w:rsidRDefault="00835F1A" w:rsidP="00835F1A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835F1A" w:rsidRDefault="00835F1A" w:rsidP="00211144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3/ </w:t>
            </w: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Atelier sportif : </w:t>
            </w:r>
            <w:r w:rsidR="008F26B7">
              <w:rPr>
                <w:rFonts w:ascii="Arial" w:hAnsi="Arial" w:cs="Arial"/>
                <w:b/>
                <w:color w:val="0000FF"/>
                <w:sz w:val="28"/>
                <w:szCs w:val="28"/>
              </w:rPr>
              <w:t>Parcours du combattant !!!</w:t>
            </w:r>
          </w:p>
          <w:p w:rsidR="008F26B7" w:rsidRDefault="008F26B7" w:rsidP="00211144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F26B7" w:rsidRPr="001504B5" w:rsidRDefault="008F26B7" w:rsidP="00211144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4/ Atelier culturel : Expression corporelle…</w:t>
            </w:r>
          </w:p>
          <w:p w:rsidR="00835F1A" w:rsidRPr="00ED46CD" w:rsidRDefault="00835F1A" w:rsidP="00226528">
            <w:pPr>
              <w:pStyle w:val="Corpsdetexte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66FF66"/>
          </w:tcPr>
          <w:p w:rsidR="00835F1A" w:rsidRPr="00ED46CD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1D6D33" w:rsidRDefault="001D6D33" w:rsidP="001D6D33">
      <w:pPr>
        <w:pStyle w:val="Corpsdetexte"/>
        <w:rPr>
          <w:rFonts w:ascii="Arial" w:hAnsi="Arial" w:cs="Arial"/>
          <w:color w:val="0000FF"/>
          <w:sz w:val="28"/>
          <w:szCs w:val="28"/>
        </w:rPr>
      </w:pPr>
    </w:p>
    <w:p w:rsidR="001D6D33" w:rsidRDefault="001D6D33" w:rsidP="001D6D33">
      <w:pPr>
        <w:pStyle w:val="Corpsdetexte"/>
        <w:jc w:val="center"/>
        <w:rPr>
          <w:rFonts w:ascii="Arial" w:hAnsi="Arial" w:cs="Arial"/>
          <w:color w:val="FF0000"/>
          <w:sz w:val="18"/>
          <w:szCs w:val="18"/>
        </w:rPr>
      </w:pPr>
      <w:r w:rsidRPr="000B1A8A">
        <w:rPr>
          <w:rFonts w:ascii="Arial" w:hAnsi="Arial" w:cs="Arial"/>
          <w:color w:val="FF0000"/>
          <w:sz w:val="18"/>
          <w:szCs w:val="18"/>
        </w:rPr>
        <w:t>Les enfants seront répartis dans les ateliers en fonction des places disponibles et en tenant compte au mieux de leur choix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835F1A" w:rsidRDefault="00835F1A" w:rsidP="005564A8">
      <w:pPr>
        <w:jc w:val="center"/>
        <w:rPr>
          <w:rFonts w:ascii="Arial Black" w:hAnsi="Arial Black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949"/>
      </w:tblGrid>
      <w:tr w:rsidR="00835F1A" w:rsidRPr="00ED46CD" w:rsidTr="002A5680">
        <w:tc>
          <w:tcPr>
            <w:tcW w:w="9039" w:type="dxa"/>
            <w:shd w:val="clear" w:color="auto" w:fill="FFFF00"/>
          </w:tcPr>
          <w:p w:rsidR="00835F1A" w:rsidRPr="00ED46CD" w:rsidRDefault="00835F1A" w:rsidP="00211144">
            <w:pPr>
              <w:pStyle w:val="Corpsdetexte"/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ED46CD">
              <w:rPr>
                <w:rFonts w:ascii="Arial Black" w:hAnsi="Arial Black"/>
                <w:b/>
                <w:color w:val="FF0000"/>
                <w:sz w:val="28"/>
                <w:szCs w:val="28"/>
              </w:rPr>
              <w:t>Les TAP du Vendredi</w:t>
            </w:r>
            <w:r w:rsidR="00C557D6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de  15h à 16h30</w:t>
            </w:r>
          </w:p>
        </w:tc>
        <w:tc>
          <w:tcPr>
            <w:tcW w:w="1949" w:type="dxa"/>
            <w:shd w:val="clear" w:color="auto" w:fill="FFFF00"/>
          </w:tcPr>
          <w:p w:rsidR="00835F1A" w:rsidRPr="00ED46CD" w:rsidRDefault="00835F1A" w:rsidP="00211144">
            <w:pPr>
              <w:pStyle w:val="Corpsdetexte"/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>Choix</w:t>
            </w:r>
          </w:p>
        </w:tc>
      </w:tr>
      <w:tr w:rsidR="00835F1A" w:rsidRPr="00ED46CD" w:rsidTr="002A5680">
        <w:tc>
          <w:tcPr>
            <w:tcW w:w="9039" w:type="dxa"/>
            <w:shd w:val="clear" w:color="auto" w:fill="FFFF00"/>
          </w:tcPr>
          <w:p w:rsidR="00835F1A" w:rsidRPr="00ED46CD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835F1A" w:rsidRDefault="00835F1A" w:rsidP="00211144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1/ </w:t>
            </w:r>
            <w:r w:rsidR="008F26B7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Atelier « Lecture en images » </w:t>
            </w:r>
            <w:r w:rsidR="008F26B7" w:rsidRPr="008F26B7">
              <w:rPr>
                <w:rFonts w:ascii="Arial" w:hAnsi="Arial" w:cs="Arial"/>
                <w:color w:val="0000FF"/>
              </w:rPr>
              <w:t>(Petites et moyennes sections)</w:t>
            </w:r>
          </w:p>
          <w:p w:rsidR="00835F1A" w:rsidRPr="001504B5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835F1A" w:rsidRDefault="00835F1A" w:rsidP="00211144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2/ </w:t>
            </w:r>
            <w:r w:rsidR="00F22AD8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Atelier culturel : </w:t>
            </w:r>
            <w:r w:rsidR="008F26B7">
              <w:rPr>
                <w:rFonts w:ascii="Arial" w:hAnsi="Arial" w:cs="Arial"/>
                <w:b/>
                <w:color w:val="0000FF"/>
                <w:sz w:val="28"/>
                <w:szCs w:val="28"/>
              </w:rPr>
              <w:t>Peinture avec différents objets !</w:t>
            </w:r>
            <w:r w:rsidR="00F22AD8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</w:p>
          <w:p w:rsidR="00835F1A" w:rsidRPr="001504B5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835F1A" w:rsidRDefault="00835F1A" w:rsidP="00835F1A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3/ </w:t>
            </w: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Atelier sportif : </w:t>
            </w:r>
            <w:r w:rsidR="00B027B3">
              <w:rPr>
                <w:rFonts w:ascii="Arial" w:hAnsi="Arial" w:cs="Arial"/>
                <w:b/>
                <w:color w:val="0000FF"/>
                <w:sz w:val="28"/>
                <w:szCs w:val="28"/>
              </w:rPr>
              <w:t>Initiation handball</w:t>
            </w:r>
          </w:p>
          <w:p w:rsidR="008F26B7" w:rsidRDefault="008F26B7" w:rsidP="00835F1A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F26B7" w:rsidRPr="008F26B7" w:rsidRDefault="008F26B7" w:rsidP="00835F1A">
            <w:pPr>
              <w:pStyle w:val="Corpsdetexte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4/ Atelier scientifiques : </w:t>
            </w:r>
            <w:r w:rsidRPr="008F26B7">
              <w:rPr>
                <w:rFonts w:ascii="Arial" w:hAnsi="Arial" w:cs="Arial"/>
                <w:b/>
                <w:color w:val="0000FF"/>
              </w:rPr>
              <w:t>faisons des expériences tout en s’amusant !!!</w:t>
            </w:r>
          </w:p>
          <w:p w:rsidR="00835F1A" w:rsidRPr="00ED46CD" w:rsidRDefault="00835F1A" w:rsidP="00835F1A">
            <w:pPr>
              <w:pStyle w:val="Corpsdetexte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FFFF00"/>
          </w:tcPr>
          <w:p w:rsidR="00835F1A" w:rsidRPr="00ED46CD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835F1A" w:rsidRDefault="00835F1A" w:rsidP="005564A8">
      <w:pPr>
        <w:jc w:val="center"/>
        <w:rPr>
          <w:rFonts w:ascii="Arial Black" w:hAnsi="Arial Black"/>
          <w:bCs/>
          <w:color w:val="FF0000"/>
        </w:rPr>
      </w:pPr>
    </w:p>
    <w:p w:rsidR="002A5680" w:rsidRDefault="002A5680" w:rsidP="005564A8">
      <w:pPr>
        <w:jc w:val="center"/>
        <w:rPr>
          <w:rFonts w:ascii="Arial Black" w:hAnsi="Arial Black"/>
          <w:bCs/>
          <w:color w:val="FF0000"/>
        </w:rPr>
      </w:pPr>
    </w:p>
    <w:p w:rsidR="001F40E5" w:rsidRDefault="001F40E5" w:rsidP="001F40E5">
      <w:pPr>
        <w:jc w:val="center"/>
        <w:rPr>
          <w:rFonts w:ascii="Arial Black" w:hAnsi="Arial Black"/>
          <w:bCs/>
          <w:color w:val="FF0000"/>
        </w:rPr>
      </w:pPr>
    </w:p>
    <w:p w:rsidR="008F26B7" w:rsidRPr="001F40E5" w:rsidRDefault="008F26B7" w:rsidP="008F26B7">
      <w:pPr>
        <w:jc w:val="center"/>
        <w:rPr>
          <w:rFonts w:ascii="Arial Black" w:hAnsi="Arial Black"/>
          <w:bCs/>
          <w:color w:val="FF0000"/>
          <w:sz w:val="52"/>
          <w:szCs w:val="52"/>
        </w:rPr>
      </w:pPr>
      <w:r w:rsidRPr="001F40E5">
        <w:rPr>
          <w:rFonts w:ascii="Arial Black" w:hAnsi="Arial Black"/>
          <w:bCs/>
          <w:color w:val="FF0000"/>
          <w:sz w:val="52"/>
          <w:szCs w:val="52"/>
        </w:rPr>
        <w:t xml:space="preserve">Ouvertures de l’ALSH en </w:t>
      </w:r>
      <w:r>
        <w:rPr>
          <w:rFonts w:ascii="Arial Black" w:hAnsi="Arial Black"/>
          <w:bCs/>
          <w:color w:val="FF0000"/>
          <w:sz w:val="52"/>
          <w:szCs w:val="52"/>
        </w:rPr>
        <w:t>2018/2019</w:t>
      </w:r>
    </w:p>
    <w:p w:rsidR="008F26B7" w:rsidRDefault="008F26B7" w:rsidP="008F26B7">
      <w:pPr>
        <w:jc w:val="center"/>
        <w:rPr>
          <w:rFonts w:ascii="Arial Black" w:hAnsi="Arial Black"/>
          <w:bCs/>
          <w:color w:val="FF0000"/>
        </w:rPr>
      </w:pPr>
      <w:r>
        <w:rPr>
          <w:rFonts w:ascii="Arial Black" w:hAnsi="Arial Black"/>
          <w:bCs/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64135</wp:posOffset>
            </wp:positionV>
            <wp:extent cx="1257300" cy="1047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6B7" w:rsidRDefault="008F26B7" w:rsidP="008F26B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1F40E5">
        <w:rPr>
          <w:rFonts w:ascii="Arial" w:hAnsi="Arial" w:cs="Arial"/>
          <w:b/>
          <w:bCs/>
        </w:rPr>
        <w:t xml:space="preserve">Toussaint : </w:t>
      </w:r>
      <w:r>
        <w:rPr>
          <w:rFonts w:ascii="Arial" w:hAnsi="Arial" w:cs="Arial"/>
          <w:b/>
          <w:bCs/>
        </w:rPr>
        <w:t>Du 22 au 31 Octobre 2018.</w:t>
      </w:r>
    </w:p>
    <w:p w:rsidR="008F26B7" w:rsidRPr="001F40E5" w:rsidRDefault="008F26B7" w:rsidP="008F26B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Noël : les 2, 3 et 4 Janvier 2019, </w:t>
      </w:r>
      <w:r w:rsidRPr="00703CA0">
        <w:rPr>
          <w:rFonts w:ascii="Arial" w:hAnsi="Arial" w:cs="Arial"/>
          <w:b/>
          <w:bCs/>
          <w:color w:val="FF0000"/>
          <w:u w:val="single"/>
        </w:rPr>
        <w:t>sous réserve des inscriptions</w:t>
      </w:r>
    </w:p>
    <w:p w:rsidR="008F26B7" w:rsidRPr="001F40E5" w:rsidRDefault="008F26B7" w:rsidP="008F26B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1F40E5">
        <w:rPr>
          <w:rFonts w:ascii="Arial" w:hAnsi="Arial" w:cs="Arial"/>
          <w:b/>
          <w:bCs/>
        </w:rPr>
        <w:t xml:space="preserve">Hiver : Du </w:t>
      </w:r>
      <w:r>
        <w:rPr>
          <w:rFonts w:ascii="Arial" w:hAnsi="Arial" w:cs="Arial"/>
          <w:b/>
          <w:bCs/>
        </w:rPr>
        <w:t>18</w:t>
      </w:r>
      <w:r w:rsidRPr="001F40E5">
        <w:rPr>
          <w:rFonts w:ascii="Arial" w:hAnsi="Arial" w:cs="Arial"/>
          <w:b/>
          <w:bCs/>
        </w:rPr>
        <w:t xml:space="preserve"> Février </w:t>
      </w:r>
      <w:r>
        <w:rPr>
          <w:rFonts w:ascii="Arial" w:hAnsi="Arial" w:cs="Arial"/>
          <w:b/>
          <w:bCs/>
        </w:rPr>
        <w:t>au 01 Mars 2019</w:t>
      </w:r>
      <w:r w:rsidRPr="001F40E5">
        <w:rPr>
          <w:rFonts w:ascii="Arial" w:hAnsi="Arial" w:cs="Arial"/>
          <w:b/>
          <w:bCs/>
        </w:rPr>
        <w:t>,</w:t>
      </w:r>
    </w:p>
    <w:p w:rsidR="008F26B7" w:rsidRPr="001F40E5" w:rsidRDefault="008F26B7" w:rsidP="008F26B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1F40E5">
        <w:rPr>
          <w:rFonts w:ascii="Arial" w:hAnsi="Arial" w:cs="Arial"/>
          <w:b/>
          <w:bCs/>
        </w:rPr>
        <w:t xml:space="preserve">Printemps : Du </w:t>
      </w:r>
      <w:r>
        <w:rPr>
          <w:rFonts w:ascii="Arial" w:hAnsi="Arial" w:cs="Arial"/>
          <w:b/>
          <w:bCs/>
        </w:rPr>
        <w:t>15 au 26 Avril 2019</w:t>
      </w:r>
    </w:p>
    <w:p w:rsidR="008F26B7" w:rsidRPr="001F40E5" w:rsidRDefault="008F26B7" w:rsidP="008F26B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1F40E5">
        <w:rPr>
          <w:rFonts w:ascii="Arial" w:hAnsi="Arial" w:cs="Arial"/>
          <w:b/>
          <w:bCs/>
        </w:rPr>
        <w:t xml:space="preserve">Eté 2018 : Du </w:t>
      </w:r>
      <w:r>
        <w:rPr>
          <w:rFonts w:ascii="Arial" w:hAnsi="Arial" w:cs="Arial"/>
          <w:b/>
          <w:bCs/>
        </w:rPr>
        <w:t>08</w:t>
      </w:r>
      <w:r w:rsidRPr="001F40E5">
        <w:rPr>
          <w:rFonts w:ascii="Arial" w:hAnsi="Arial" w:cs="Arial"/>
          <w:b/>
          <w:bCs/>
        </w:rPr>
        <w:t xml:space="preserve"> Juillet au 0</w:t>
      </w:r>
      <w:r>
        <w:rPr>
          <w:rFonts w:ascii="Arial" w:hAnsi="Arial" w:cs="Arial"/>
          <w:b/>
          <w:bCs/>
        </w:rPr>
        <w:t>2</w:t>
      </w:r>
      <w:r w:rsidRPr="001F40E5">
        <w:rPr>
          <w:rFonts w:ascii="Arial" w:hAnsi="Arial" w:cs="Arial"/>
          <w:b/>
          <w:bCs/>
        </w:rPr>
        <w:t xml:space="preserve"> Août 201</w:t>
      </w:r>
      <w:r>
        <w:rPr>
          <w:rFonts w:ascii="Arial" w:hAnsi="Arial" w:cs="Arial"/>
          <w:b/>
          <w:bCs/>
        </w:rPr>
        <w:t>9</w:t>
      </w:r>
      <w:r w:rsidRPr="001F40E5">
        <w:rPr>
          <w:rFonts w:ascii="Arial" w:hAnsi="Arial" w:cs="Arial"/>
          <w:b/>
          <w:bCs/>
        </w:rPr>
        <w:t>.</w:t>
      </w:r>
      <w:bookmarkStart w:id="0" w:name="_GoBack"/>
      <w:bookmarkEnd w:id="0"/>
    </w:p>
    <w:sectPr w:rsidR="008F26B7" w:rsidRPr="001F40E5" w:rsidSect="007D1B5B">
      <w:pgSz w:w="11906" w:h="16838"/>
      <w:pgMar w:top="539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abstractNum w:abstractNumId="0" w15:restartNumberingAfterBreak="0">
    <w:nsid w:val="26AB1B17"/>
    <w:multiLevelType w:val="hybridMultilevel"/>
    <w:tmpl w:val="EA182642"/>
    <w:lvl w:ilvl="0" w:tplc="9DF678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1AF0"/>
    <w:multiLevelType w:val="hybridMultilevel"/>
    <w:tmpl w:val="247ABCA2"/>
    <w:lvl w:ilvl="0" w:tplc="9DF6786E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F685F1D"/>
    <w:multiLevelType w:val="hybridMultilevel"/>
    <w:tmpl w:val="7F903D60"/>
    <w:lvl w:ilvl="0" w:tplc="42A4EC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02E9"/>
    <w:multiLevelType w:val="hybridMultilevel"/>
    <w:tmpl w:val="59EAB7E0"/>
    <w:lvl w:ilvl="0" w:tplc="EC0AD5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7FA9"/>
    <w:multiLevelType w:val="hybridMultilevel"/>
    <w:tmpl w:val="AE9C2CBA"/>
    <w:lvl w:ilvl="0" w:tplc="9DF6786E">
      <w:start w:val="1"/>
      <w:numFmt w:val="bullet"/>
      <w:lvlText w:val=""/>
      <w:lvlPicBulletId w:val="0"/>
      <w:lvlJc w:val="left"/>
      <w:pPr>
        <w:ind w:left="602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564A8"/>
    <w:rsid w:val="00024206"/>
    <w:rsid w:val="000325FF"/>
    <w:rsid w:val="00046970"/>
    <w:rsid w:val="000B1A8A"/>
    <w:rsid w:val="000B6823"/>
    <w:rsid w:val="000E7BE9"/>
    <w:rsid w:val="001504B5"/>
    <w:rsid w:val="00186ED4"/>
    <w:rsid w:val="00187738"/>
    <w:rsid w:val="001A48E9"/>
    <w:rsid w:val="001D6D33"/>
    <w:rsid w:val="001F40E5"/>
    <w:rsid w:val="00226528"/>
    <w:rsid w:val="00245B17"/>
    <w:rsid w:val="00253F76"/>
    <w:rsid w:val="00257A21"/>
    <w:rsid w:val="00290AA4"/>
    <w:rsid w:val="002A5680"/>
    <w:rsid w:val="002E6CCA"/>
    <w:rsid w:val="0033383E"/>
    <w:rsid w:val="00362E79"/>
    <w:rsid w:val="00377F3D"/>
    <w:rsid w:val="003B7604"/>
    <w:rsid w:val="003C26F6"/>
    <w:rsid w:val="003C5346"/>
    <w:rsid w:val="00412FB0"/>
    <w:rsid w:val="004C5539"/>
    <w:rsid w:val="004D0FFB"/>
    <w:rsid w:val="004D784C"/>
    <w:rsid w:val="004F2D63"/>
    <w:rsid w:val="005564A8"/>
    <w:rsid w:val="005853AA"/>
    <w:rsid w:val="005B2BCA"/>
    <w:rsid w:val="005D1676"/>
    <w:rsid w:val="005E3459"/>
    <w:rsid w:val="0069207C"/>
    <w:rsid w:val="006A737D"/>
    <w:rsid w:val="006C2E6E"/>
    <w:rsid w:val="006C7350"/>
    <w:rsid w:val="006D2090"/>
    <w:rsid w:val="00785AE8"/>
    <w:rsid w:val="007D1B5B"/>
    <w:rsid w:val="007E4673"/>
    <w:rsid w:val="007E49C2"/>
    <w:rsid w:val="007E5EFB"/>
    <w:rsid w:val="00835F1A"/>
    <w:rsid w:val="008406DC"/>
    <w:rsid w:val="008551A8"/>
    <w:rsid w:val="00857B36"/>
    <w:rsid w:val="00867B15"/>
    <w:rsid w:val="008F26B7"/>
    <w:rsid w:val="009342CC"/>
    <w:rsid w:val="00950758"/>
    <w:rsid w:val="00970630"/>
    <w:rsid w:val="009B5E24"/>
    <w:rsid w:val="009D2CA5"/>
    <w:rsid w:val="009F0D8C"/>
    <w:rsid w:val="00A11066"/>
    <w:rsid w:val="00A75D55"/>
    <w:rsid w:val="00B027B3"/>
    <w:rsid w:val="00B21069"/>
    <w:rsid w:val="00B313B5"/>
    <w:rsid w:val="00B87AFB"/>
    <w:rsid w:val="00BA3AAB"/>
    <w:rsid w:val="00BE4516"/>
    <w:rsid w:val="00C31F39"/>
    <w:rsid w:val="00C344FF"/>
    <w:rsid w:val="00C557D6"/>
    <w:rsid w:val="00C9216B"/>
    <w:rsid w:val="00C933A9"/>
    <w:rsid w:val="00CB5BF8"/>
    <w:rsid w:val="00CB6F22"/>
    <w:rsid w:val="00CC1FCB"/>
    <w:rsid w:val="00CF58EF"/>
    <w:rsid w:val="00D019BB"/>
    <w:rsid w:val="00D43A74"/>
    <w:rsid w:val="00D6036A"/>
    <w:rsid w:val="00D61863"/>
    <w:rsid w:val="00D85DD4"/>
    <w:rsid w:val="00DC135E"/>
    <w:rsid w:val="00DD46CA"/>
    <w:rsid w:val="00E0016E"/>
    <w:rsid w:val="00E03271"/>
    <w:rsid w:val="00E22E79"/>
    <w:rsid w:val="00E6391C"/>
    <w:rsid w:val="00EA5A2A"/>
    <w:rsid w:val="00EB691B"/>
    <w:rsid w:val="00EC007C"/>
    <w:rsid w:val="00ED46CD"/>
    <w:rsid w:val="00EF605A"/>
    <w:rsid w:val="00F042AC"/>
    <w:rsid w:val="00F07687"/>
    <w:rsid w:val="00F22AD8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606,#cfc"/>
    </o:shapedefaults>
    <o:shapelayout v:ext="edit">
      <o:idmap v:ext="edit" data="1"/>
    </o:shapelayout>
  </w:shapeDefaults>
  <w:decimalSymbol w:val=","/>
  <w:listSeparator w:val=";"/>
  <w14:docId w14:val="3034538A"/>
  <w15:docId w15:val="{6EBE3AAD-1CBD-4418-A94D-A0BF365A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3D"/>
    <w:rPr>
      <w:sz w:val="24"/>
      <w:szCs w:val="24"/>
    </w:rPr>
  </w:style>
  <w:style w:type="paragraph" w:styleId="Titre1">
    <w:name w:val="heading 1"/>
    <w:basedOn w:val="Normal"/>
    <w:next w:val="Normal"/>
    <w:qFormat/>
    <w:rsid w:val="00377F3D"/>
    <w:pPr>
      <w:keepNext/>
      <w:outlineLvl w:val="0"/>
    </w:pPr>
    <w:rPr>
      <w:rFonts w:ascii="Bradley Hand ITC" w:hAnsi="Bradley Hand ITC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77F3D"/>
    <w:pPr>
      <w:jc w:val="both"/>
    </w:pPr>
  </w:style>
  <w:style w:type="paragraph" w:styleId="Retraitcorpsdetexte">
    <w:name w:val="Body Text Indent"/>
    <w:basedOn w:val="Normal"/>
    <w:rsid w:val="00377F3D"/>
    <w:pPr>
      <w:ind w:left="2832" w:firstLine="708"/>
    </w:pPr>
    <w:rPr>
      <w:rFonts w:ascii="Arial Black" w:hAnsi="Arial Black"/>
    </w:rPr>
  </w:style>
  <w:style w:type="paragraph" w:styleId="Corpsdetexte2">
    <w:name w:val="Body Text 2"/>
    <w:basedOn w:val="Normal"/>
    <w:rsid w:val="00377F3D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rFonts w:ascii="Arial Black" w:hAnsi="Arial Black"/>
      <w:sz w:val="28"/>
    </w:rPr>
  </w:style>
  <w:style w:type="table" w:styleId="Grilledutableau">
    <w:name w:val="Table Grid"/>
    <w:basedOn w:val="TableauNormal"/>
    <w:rsid w:val="007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076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D6D33"/>
    <w:rPr>
      <w:color w:val="0563C1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E6391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s.toulonallier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ccueils.toulonallier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lonsurallier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33;bastien%20Vergne\Desktop\Dossier%20Service%20Enfance\ALSH\Familles\Dossiers%20rentr&#233;e%20scolaire\2016\Inscriptions%2020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DCCF-5332-4C9D-B813-E77F0993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Inscriptions 2016</Template>
  <TotalTime>190</TotalTime>
  <Pages>2</Pages>
  <Words>384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Sébastien Vergne</dc:creator>
  <cp:keywords/>
  <cp:lastModifiedBy>Utilisateur Windows</cp:lastModifiedBy>
  <cp:revision>10</cp:revision>
  <cp:lastPrinted>2018-06-29T14:55:00Z</cp:lastPrinted>
  <dcterms:created xsi:type="dcterms:W3CDTF">2017-05-23T09:43:00Z</dcterms:created>
  <dcterms:modified xsi:type="dcterms:W3CDTF">2018-06-29T14:55:00Z</dcterms:modified>
</cp:coreProperties>
</file>